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4B2A" w14:textId="77777777" w:rsidR="001E4BA5" w:rsidRDefault="001E4BA5">
      <w:r>
        <w:separator/>
      </w:r>
    </w:p>
  </w:endnote>
  <w:endnote w:type="continuationSeparator" w:id="0">
    <w:p w14:paraId="36858BAA" w14:textId="77777777" w:rsidR="001E4BA5" w:rsidRDefault="001E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41E22">
      <w:rPr>
        <w:rStyle w:val="a5"/>
        <w:rFonts w:ascii="Times New Roman" w:hAnsi="Times New Roman"/>
        <w:noProof/>
      </w:rPr>
      <w:t>4</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41E22">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EE61" w14:textId="77777777" w:rsidR="001E4BA5" w:rsidRDefault="001E4BA5">
      <w:r>
        <w:rPr>
          <w:rFonts w:hint="eastAsia"/>
        </w:rPr>
        <w:separator/>
      </w:r>
    </w:p>
  </w:footnote>
  <w:footnote w:type="continuationSeparator" w:id="0">
    <w:p w14:paraId="20A0032B" w14:textId="77777777" w:rsidR="001E4BA5" w:rsidRDefault="001E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7016" w14:textId="09433F63"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A95421">
      <w:rPr>
        <w:rFonts w:ascii="Times New Roman" w:hAnsi="Times New Roman" w:hint="eastAsia"/>
        <w:lang w:val="es-ES"/>
      </w:rPr>
      <w:t>4</w:t>
    </w:r>
    <w:r w:rsidR="004F487F">
      <w:rPr>
        <w:rFonts w:ascii="Times New Roman" w:hAnsi="Times New Roman" w:hint="eastAsia"/>
        <w:lang w:val="es-ES"/>
      </w:rPr>
      <w:t>4</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F00E8E">
      <w:rPr>
        <w:rFonts w:ascii="Times New Roman" w:hAnsi="Times New Roman" w:hint="eastAsia"/>
        <w:lang w:val="es-ES"/>
      </w:rPr>
      <w:t>4</w:t>
    </w:r>
    <w:r w:rsidRPr="00754937">
      <w:rPr>
        <w:rFonts w:ascii="Times New Roman" w:hAnsi="Times New Roman"/>
        <w:lang w:val="es-ES"/>
      </w:rPr>
      <w:t>.</w:t>
    </w:r>
    <w:r w:rsidR="00F00E8E">
      <w:rPr>
        <w:rFonts w:ascii="Times New Roman" w:hAnsi="Times New Roman" w:hint="eastAsia"/>
        <w:lang w:val="es-ES"/>
      </w:rPr>
      <w:t>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3D55" w14:textId="77777777" w:rsidR="00DF2EFB" w:rsidRDefault="00DF2E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256639693">
    <w:abstractNumId w:val="5"/>
  </w:num>
  <w:num w:numId="2" w16cid:durableId="19163109">
    <w:abstractNumId w:val="2"/>
  </w:num>
  <w:num w:numId="3" w16cid:durableId="1656913596">
    <w:abstractNumId w:val="0"/>
  </w:num>
  <w:num w:numId="4" w16cid:durableId="1302227342">
    <w:abstractNumId w:val="6"/>
  </w:num>
  <w:num w:numId="5" w16cid:durableId="223564399">
    <w:abstractNumId w:val="3"/>
  </w:num>
  <w:num w:numId="6" w16cid:durableId="98452349">
    <w:abstractNumId w:val="7"/>
  </w:num>
  <w:num w:numId="7" w16cid:durableId="1029600557">
    <w:abstractNumId w:val="4"/>
  </w:num>
  <w:num w:numId="8" w16cid:durableId="1222205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1E4BA5"/>
    <w:rsid w:val="00207582"/>
    <w:rsid w:val="002201D8"/>
    <w:rsid w:val="0023151F"/>
    <w:rsid w:val="00236184"/>
    <w:rsid w:val="0028473E"/>
    <w:rsid w:val="00292ED5"/>
    <w:rsid w:val="002E79F6"/>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C0E9B"/>
    <w:rsid w:val="004D2484"/>
    <w:rsid w:val="004D7A44"/>
    <w:rsid w:val="004F487F"/>
    <w:rsid w:val="00505D50"/>
    <w:rsid w:val="00505EB6"/>
    <w:rsid w:val="00521312"/>
    <w:rsid w:val="0055154D"/>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A1AB1"/>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1E22"/>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55E83"/>
    <w:rsid w:val="00A75EC6"/>
    <w:rsid w:val="00A86A90"/>
    <w:rsid w:val="00A95421"/>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44E2"/>
    <w:rsid w:val="00DE5DA0"/>
    <w:rsid w:val="00DF2EFB"/>
    <w:rsid w:val="00DF4969"/>
    <w:rsid w:val="00DF7D38"/>
    <w:rsid w:val="00E140DA"/>
    <w:rsid w:val="00E16275"/>
    <w:rsid w:val="00E4044D"/>
    <w:rsid w:val="00E73253"/>
    <w:rsid w:val="00E75C89"/>
    <w:rsid w:val="00E96704"/>
    <w:rsid w:val="00EB15C2"/>
    <w:rsid w:val="00EE2838"/>
    <w:rsid w:val="00EF5450"/>
    <w:rsid w:val="00F00E8E"/>
    <w:rsid w:val="00F07903"/>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Template>
  <TotalTime>3</TotalTime>
  <Pages>4</Pages>
  <Words>2991</Words>
  <Characters>3292</Characters>
  <Application>Microsoft Office Word</Application>
  <DocSecurity>0</DocSecurity>
  <Lines>131</Lines>
  <Paragraphs>139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小林 秀行</cp:lastModifiedBy>
  <cp:revision>10</cp:revision>
  <cp:lastPrinted>2019-01-22T11:48:00Z</cp:lastPrinted>
  <dcterms:created xsi:type="dcterms:W3CDTF">2020-07-13T00:52:00Z</dcterms:created>
  <dcterms:modified xsi:type="dcterms:W3CDTF">2023-06-19T20:25:00Z</dcterms:modified>
</cp:coreProperties>
</file>